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D7A4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BD7A5" w14:textId="25E462DC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C16FA0">
        <w:rPr>
          <w:rFonts w:ascii="Times New Roman" w:hAnsi="Times New Roman" w:cs="Times New Roman"/>
          <w:b/>
          <w:sz w:val="24"/>
          <w:szCs w:val="24"/>
        </w:rPr>
        <w:t>20-2223</w:t>
      </w:r>
    </w:p>
    <w:p w14:paraId="077BD7A6" w14:textId="1829E37A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C16FA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FA0">
        <w:rPr>
          <w:rFonts w:ascii="Times New Roman" w:hAnsi="Times New Roman" w:cs="Times New Roman"/>
          <w:b/>
          <w:sz w:val="24"/>
          <w:szCs w:val="24"/>
        </w:rPr>
        <w:t xml:space="preserve"> a 17.</w:t>
      </w:r>
      <w:r>
        <w:rPr>
          <w:rFonts w:ascii="Times New Roman" w:hAnsi="Times New Roman" w:cs="Times New Roman"/>
          <w:b/>
          <w:sz w:val="24"/>
          <w:szCs w:val="24"/>
        </w:rPr>
        <w:t>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C16FA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077BD7A7" w14:textId="2E8031C6" w:rsidR="00E60300" w:rsidRDefault="00C16FA0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A0">
        <w:rPr>
          <w:rFonts w:ascii="Times New Roman" w:hAnsi="Times New Roman" w:cs="Times New Roman"/>
          <w:bCs/>
          <w:sz w:val="24"/>
          <w:szCs w:val="24"/>
        </w:rPr>
        <w:t xml:space="preserve">Koucký Lukáš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93070025                             </w:t>
      </w:r>
      <w:r w:rsidR="00CB5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SU                                §44/1                                     poplatek 150,- Kč</w:t>
      </w:r>
    </w:p>
    <w:p w14:paraId="0B07CF7A" w14:textId="3D780547" w:rsidR="00C16FA0" w:rsidRDefault="00C16FA0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Brandejs Michal                 93050713                             1 SU                                §46/1                                     poplatek 150,- Kč</w:t>
      </w:r>
    </w:p>
    <w:p w14:paraId="412C8A63" w14:textId="1CEC1DEE" w:rsidR="00C16FA0" w:rsidRDefault="00C16FA0" w:rsidP="00E603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                       87120082                            </w:t>
      </w:r>
      <w:r w:rsidR="00CB538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SU                                §48/3                           </w:t>
      </w:r>
      <w:r w:rsidR="00CB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poplatek 150,- Kč            </w:t>
      </w:r>
    </w:p>
    <w:p w14:paraId="21F6307F" w14:textId="2DC38237" w:rsidR="00C16FA0" w:rsidRPr="0060006F" w:rsidRDefault="0060006F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06F">
        <w:rPr>
          <w:rFonts w:ascii="Times New Roman" w:hAnsi="Times New Roman" w:cs="Times New Roman"/>
          <w:bCs/>
          <w:sz w:val="24"/>
          <w:szCs w:val="24"/>
        </w:rPr>
        <w:t xml:space="preserve">Řeháček Matěj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0006F">
        <w:rPr>
          <w:rFonts w:ascii="Times New Roman" w:hAnsi="Times New Roman" w:cs="Times New Roman"/>
          <w:bCs/>
          <w:sz w:val="24"/>
          <w:szCs w:val="24"/>
        </w:rPr>
        <w:t xml:space="preserve"> 96051615                              1 SU                                §46/1                                     poplatek 150, Kč </w:t>
      </w:r>
    </w:p>
    <w:p w14:paraId="077BD7A8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D7A9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D7AA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077BD7AB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077BD7AC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D7AF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077BD7B0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D7AD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077BD7AE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7B1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7BD7BB" wp14:editId="077BD7BC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077BD7B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077BD7B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077BD7B4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077BD7B5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077BD7B6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077BD7B7" w14:textId="23EEDB03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CB538D">
      <w:rPr>
        <w:noProof/>
        <w:spacing w:val="60"/>
        <w:sz w:val="18"/>
      </w:rPr>
      <w:t>24. května 2023</w:t>
    </w:r>
    <w:r>
      <w:rPr>
        <w:spacing w:val="60"/>
        <w:sz w:val="18"/>
      </w:rPr>
      <w:fldChar w:fldCharType="end"/>
    </w:r>
  </w:p>
  <w:p w14:paraId="077BD7B8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077BD7B9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77BD7BA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02994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attachedTemplate r:id="rId1"/>
  <w:defaultTabStop w:val="992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006F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6FA0"/>
    <w:rsid w:val="00C17C43"/>
    <w:rsid w:val="00C231C2"/>
    <w:rsid w:val="00C3058F"/>
    <w:rsid w:val="00C86FBC"/>
    <w:rsid w:val="00CB0551"/>
    <w:rsid w:val="00CB105A"/>
    <w:rsid w:val="00CB538D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77BD7A4"/>
  <w15:docId w15:val="{9825765B-CD28-49D3-8A26-18AA93F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4</cp:revision>
  <dcterms:created xsi:type="dcterms:W3CDTF">2023-05-20T19:15:00Z</dcterms:created>
  <dcterms:modified xsi:type="dcterms:W3CDTF">2023-05-24T13:22:00Z</dcterms:modified>
</cp:coreProperties>
</file>