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ED5116">
        <w:rPr>
          <w:rFonts w:ascii="Times New Roman" w:hAnsi="Times New Roman" w:cs="Times New Roman"/>
          <w:b/>
          <w:sz w:val="24"/>
          <w:szCs w:val="24"/>
        </w:rPr>
        <w:t>25-1819</w:t>
      </w:r>
    </w:p>
    <w:p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ED5116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proofErr w:type="gram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ED5116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Default="00ED5116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Pacholík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Jan     </w:t>
      </w:r>
      <w:r w:rsidR="0098799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95100917            1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    § 46/1                      poplatek 150,- Kč</w:t>
      </w:r>
    </w:p>
    <w:p w:rsidR="0098799E" w:rsidRPr="00ED5116" w:rsidRDefault="0098799E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Šimek </w:t>
      </w:r>
      <w:proofErr w:type="gramStart"/>
      <w:r>
        <w:rPr>
          <w:rFonts w:ascii="Times New Roman" w:hAnsi="Times New Roman" w:cs="Times New Roman"/>
          <w:sz w:val="24"/>
          <w:szCs w:val="24"/>
        </w:rPr>
        <w:t>Ladislav        85021086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   § 43/1   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F5" w:rsidRDefault="00A31CF5" w:rsidP="007678C0">
      <w:pPr>
        <w:spacing w:after="0" w:line="240" w:lineRule="auto"/>
      </w:pPr>
      <w:r>
        <w:separator/>
      </w:r>
    </w:p>
  </w:endnote>
  <w:endnote w:type="continuationSeparator" w:id="0">
    <w:p w:rsidR="00A31CF5" w:rsidRDefault="00A31CF5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F5" w:rsidRDefault="00A31CF5" w:rsidP="007678C0">
      <w:pPr>
        <w:spacing w:after="0" w:line="240" w:lineRule="auto"/>
      </w:pPr>
      <w:r>
        <w:separator/>
      </w:r>
    </w:p>
  </w:footnote>
  <w:footnote w:type="continuationSeparator" w:id="0">
    <w:p w:rsidR="00A31CF5" w:rsidRDefault="00A31CF5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D120D7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8799E">
      <w:rPr>
        <w:noProof/>
        <w:spacing w:val="60"/>
        <w:sz w:val="18"/>
      </w:rPr>
      <w:t>9. června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8799E"/>
    <w:rsid w:val="009C34F8"/>
    <w:rsid w:val="009C6D92"/>
    <w:rsid w:val="009D2406"/>
    <w:rsid w:val="009D62E9"/>
    <w:rsid w:val="00A07DB1"/>
    <w:rsid w:val="00A23F9F"/>
    <w:rsid w:val="00A31CF5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CF3DF7"/>
    <w:rsid w:val="00D120D7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D5116"/>
    <w:rsid w:val="00EE68F3"/>
    <w:rsid w:val="00EF3935"/>
    <w:rsid w:val="00F07C75"/>
    <w:rsid w:val="00F129A7"/>
    <w:rsid w:val="00F1489F"/>
    <w:rsid w:val="00F2115E"/>
    <w:rsid w:val="00F341AC"/>
    <w:rsid w:val="00F357E8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60A5-FE2B-4705-81E0-10C6CFF9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2019-06-08T17:44:00Z</dcterms:created>
  <dcterms:modified xsi:type="dcterms:W3CDTF">2019-06-09T17:28:00Z</dcterms:modified>
</cp:coreProperties>
</file>