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Rozhodnutí disciplinárního komise OFS Semily č.  10-2021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DK OFS Semily na svém pravidelném zasedání rozhodla, že níže uvedení hráči, kteří byli vyloučeni v utkání 8.kola soutěží OFS Semily a níže uvedení funkcionáři, jejichž přestupky byly popsány v ZoU v utkání 8. kola, jsou vinni disciplinárním přečinem. DK OFS ve smyslu §93 odst. 6 DŘ FAČR ruší předběžný zákaz činnosti.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Hron Roman            97061748          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 SU                   § 48/1                   poplatek 150,- Kč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Bohm Lukáš             87120082           1  SU                   § 43/1                  poplatek 150,- Kč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13. October 2020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202</TotalTime>
  <Application>LibreOffice/6.3.1.2$Windows_X86_64 LibreOffice_project/b79626edf0065ac373bd1df5c28bd630b4424273</Application>
  <Pages>1</Pages>
  <Words>165</Words>
  <Characters>857</Characters>
  <CharactersWithSpaces>1163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2020-10-13T10:24:53Z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