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Rozhodnutí disciplinárního komise OFS Semily č.  </w:t>
      </w:r>
      <w:r>
        <w:rPr>
          <w:rFonts w:cs="Times New Roman" w:ascii="Times New Roman" w:hAnsi="Times New Roman"/>
          <w:b/>
          <w:sz w:val="24"/>
          <w:szCs w:val="24"/>
        </w:rPr>
        <w:t>12-2122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DK OFS Semily na svém pravidelném zasedání rozhodla, že klub Tělocvičná jednota Sokol Bozkov je vinen disciplinárním přečinem podle DŘ § 56 odstavec 2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Klub se trestá  pokutou 2.500,- Kč..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10. October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200</TotalTime>
  <Application>LibreOffice/6.3.1.2$Windows_X86_64 LibreOffice_project/b79626edf0065ac373bd1df5c28bd630b4424273</Application>
  <Pages>1</Pages>
  <Words>123</Words>
  <Characters>668</Characters>
  <CharactersWithSpaces>815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2021-10-10T15:16:09Z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